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B6" w:rsidRDefault="0084005A" w:rsidP="008427B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A8E073E" wp14:editId="65B8B880">
            <wp:simplePos x="0" y="0"/>
            <wp:positionH relativeFrom="column">
              <wp:posOffset>-519430</wp:posOffset>
            </wp:positionH>
            <wp:positionV relativeFrom="paragraph">
              <wp:posOffset>-487045</wp:posOffset>
            </wp:positionV>
            <wp:extent cx="852170" cy="1400175"/>
            <wp:effectExtent l="0" t="0" r="5080" b="9525"/>
            <wp:wrapTight wrapText="bothSides">
              <wp:wrapPolygon edited="0">
                <wp:start x="6277" y="0"/>
                <wp:lineTo x="4346" y="1176"/>
                <wp:lineTo x="4346" y="2351"/>
                <wp:lineTo x="5794" y="4702"/>
                <wp:lineTo x="0" y="4996"/>
                <wp:lineTo x="0" y="21453"/>
                <wp:lineTo x="21246" y="21453"/>
                <wp:lineTo x="21246" y="4996"/>
                <wp:lineTo x="15934" y="4702"/>
                <wp:lineTo x="17383" y="3233"/>
                <wp:lineTo x="16900" y="1176"/>
                <wp:lineTo x="14969" y="0"/>
                <wp:lineTo x="6277" y="0"/>
              </wp:wrapPolygon>
            </wp:wrapTight>
            <wp:docPr id="1" name="Obrázek 1" descr="U:\KNIHOVNA1\SKIP\Drsný Sever\Logo - Skip - Drsný Se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NIHOVNA1\SKIP\Drsný Sever\Logo - Skip - Drsný Se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B6" w:rsidRPr="006E05FE">
        <w:rPr>
          <w:rFonts w:asciiTheme="minorHAnsi" w:hAnsiTheme="minorHAnsi"/>
          <w:b/>
          <w:sz w:val="36"/>
        </w:rPr>
        <w:t xml:space="preserve">Drsný </w:t>
      </w:r>
      <w:r w:rsidR="009912BB" w:rsidRPr="006E05FE">
        <w:rPr>
          <w:rFonts w:asciiTheme="minorHAnsi" w:hAnsiTheme="minorHAnsi"/>
          <w:b/>
          <w:color w:val="0070C0"/>
          <w:sz w:val="36"/>
        </w:rPr>
        <w:t>MARK</w:t>
      </w:r>
      <w:r w:rsidR="00C95C38">
        <w:rPr>
          <w:rFonts w:asciiTheme="minorHAnsi" w:hAnsiTheme="minorHAnsi"/>
          <w:b/>
          <w:sz w:val="36"/>
        </w:rPr>
        <w:t>/</w:t>
      </w:r>
      <w:r w:rsidR="008427B6" w:rsidRPr="006E05FE">
        <w:rPr>
          <w:rFonts w:asciiTheme="minorHAnsi" w:hAnsiTheme="minorHAnsi"/>
          <w:b/>
          <w:sz w:val="36"/>
        </w:rPr>
        <w:t xml:space="preserve">Drsná </w:t>
      </w:r>
      <w:proofErr w:type="spellStart"/>
      <w:r w:rsidR="008427B6" w:rsidRPr="006E05FE">
        <w:rPr>
          <w:rFonts w:asciiTheme="minorHAnsi" w:hAnsiTheme="minorHAnsi"/>
          <w:b/>
          <w:color w:val="0070C0"/>
          <w:sz w:val="36"/>
        </w:rPr>
        <w:t>MARK</w:t>
      </w:r>
      <w:r w:rsidR="008427B6" w:rsidRPr="006E05FE">
        <w:rPr>
          <w:rFonts w:asciiTheme="minorHAnsi" w:hAnsiTheme="minorHAnsi"/>
          <w:b/>
          <w:sz w:val="36"/>
        </w:rPr>
        <w:t>éta</w:t>
      </w:r>
      <w:proofErr w:type="spellEnd"/>
    </w:p>
    <w:p w:rsidR="00AA00DD" w:rsidRPr="006E05FE" w:rsidRDefault="009912BB" w:rsidP="008427B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6E05FE">
        <w:rPr>
          <w:rFonts w:asciiTheme="minorHAnsi" w:hAnsiTheme="minorHAnsi"/>
          <w:b/>
        </w:rPr>
        <w:t xml:space="preserve">Nominace </w:t>
      </w:r>
      <w:r w:rsidR="008427B6" w:rsidRPr="006E05FE">
        <w:rPr>
          <w:rFonts w:asciiTheme="minorHAnsi" w:hAnsiTheme="minorHAnsi"/>
          <w:b/>
        </w:rPr>
        <w:t>na ocenění</w:t>
      </w:r>
      <w:r w:rsidRPr="006E05FE">
        <w:rPr>
          <w:rFonts w:asciiTheme="minorHAnsi" w:hAnsiTheme="minorHAnsi"/>
          <w:b/>
        </w:rPr>
        <w:t xml:space="preserve"> </w:t>
      </w:r>
      <w:r w:rsidR="00221477">
        <w:rPr>
          <w:rFonts w:asciiTheme="minorHAnsi" w:hAnsiTheme="minorHAnsi"/>
          <w:b/>
        </w:rPr>
        <w:t xml:space="preserve">Regionu </w:t>
      </w:r>
      <w:r w:rsidR="00221477" w:rsidRPr="00FD06D1">
        <w:rPr>
          <w:rFonts w:asciiTheme="minorHAnsi" w:hAnsiTheme="minorHAnsi"/>
          <w:b/>
          <w:color w:val="0070C0"/>
        </w:rPr>
        <w:t>SKIP 06 Drsný Sever</w:t>
      </w:r>
    </w:p>
    <w:p w:rsidR="006E05FE" w:rsidRPr="006E05FE" w:rsidRDefault="006E05FE" w:rsidP="008427B6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AA00DD" w:rsidRPr="006E05FE" w:rsidRDefault="006E05FE" w:rsidP="006E05FE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6E05FE">
        <w:rPr>
          <w:rFonts w:asciiTheme="minorHAnsi" w:hAnsiTheme="minorHAnsi"/>
          <w:i/>
        </w:rPr>
        <w:t xml:space="preserve">Nominace zašlete do </w:t>
      </w:r>
      <w:r w:rsidR="00221477" w:rsidRPr="00C95C38">
        <w:rPr>
          <w:rFonts w:asciiTheme="minorHAnsi" w:hAnsiTheme="minorHAnsi"/>
          <w:b/>
          <w:i/>
        </w:rPr>
        <w:t>31</w:t>
      </w:r>
      <w:r w:rsidRPr="00C95C38">
        <w:rPr>
          <w:rFonts w:asciiTheme="minorHAnsi" w:hAnsiTheme="minorHAnsi"/>
          <w:b/>
          <w:i/>
        </w:rPr>
        <w:t xml:space="preserve">. </w:t>
      </w:r>
      <w:r w:rsidR="00C95C38" w:rsidRPr="00C95C38">
        <w:rPr>
          <w:rFonts w:asciiTheme="minorHAnsi" w:hAnsiTheme="minorHAnsi"/>
          <w:b/>
          <w:i/>
        </w:rPr>
        <w:t>srpna 2022</w:t>
      </w:r>
      <w:r w:rsidR="00C95C38">
        <w:rPr>
          <w:rFonts w:asciiTheme="minorHAnsi" w:hAnsiTheme="minorHAnsi"/>
          <w:i/>
        </w:rPr>
        <w:t xml:space="preserve"> na email: </w:t>
      </w:r>
      <w:r w:rsidR="00C95C38" w:rsidRPr="00FD06D1">
        <w:rPr>
          <w:rFonts w:asciiTheme="minorHAnsi" w:hAnsiTheme="minorHAnsi"/>
          <w:b/>
          <w:i/>
        </w:rPr>
        <w:t>guttnerova@knihovna-litvinov.cz</w:t>
      </w:r>
    </w:p>
    <w:p w:rsidR="006E05FE" w:rsidRPr="006E05FE" w:rsidRDefault="006E05FE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FD06D1" w:rsidRDefault="00AA00DD" w:rsidP="00FD06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NOMINOVANÝ/Á</w:t>
      </w:r>
    </w:p>
    <w:p w:rsidR="00FD06D1" w:rsidRPr="006E05FE" w:rsidRDefault="00FD06D1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Jméno, příjmení a tituly nominované/ho:……………………………………………………</w:t>
      </w:r>
      <w:r w:rsidR="006E05FE" w:rsidRPr="00FD06D1">
        <w:rPr>
          <w:rFonts w:asciiTheme="minorHAnsi" w:hAnsiTheme="minorHAnsi"/>
          <w:b/>
        </w:rPr>
        <w:t>………………..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Datum a místo narození:………………………………………………………………………</w:t>
      </w:r>
      <w:r w:rsidR="006E05FE" w:rsidRPr="00FD06D1">
        <w:rPr>
          <w:rFonts w:asciiTheme="minorHAnsi" w:hAnsiTheme="minorHAnsi"/>
          <w:b/>
        </w:rPr>
        <w:t xml:space="preserve">………………………..     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Adresa trvalého bydliště:……………………………………………………………………</w:t>
      </w:r>
      <w:r w:rsidR="006E05FE" w:rsidRPr="00FD06D1">
        <w:rPr>
          <w:rFonts w:asciiTheme="minorHAnsi" w:hAnsiTheme="minorHAnsi"/>
          <w:b/>
        </w:rPr>
        <w:t>………………………….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Kontaktní adresa, není-li shodná s adresou trvalého bydliště:……………………………</w:t>
      </w:r>
      <w:r w:rsidR="006E05FE" w:rsidRPr="00FD06D1">
        <w:rPr>
          <w:rFonts w:asciiTheme="minorHAnsi" w:hAnsiTheme="minorHAnsi"/>
          <w:b/>
        </w:rPr>
        <w:t>…………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FD06D1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       </w:t>
      </w:r>
      <w:r w:rsidR="00AA00DD" w:rsidRPr="00FD06D1">
        <w:rPr>
          <w:rFonts w:asciiTheme="minorHAnsi" w:hAnsiTheme="minorHAnsi"/>
          <w:b/>
        </w:rPr>
        <w:t>……………………………………………………………………………………………………</w:t>
      </w:r>
      <w:r w:rsidR="006E05FE" w:rsidRPr="00FD06D1">
        <w:rPr>
          <w:rFonts w:asciiTheme="minorHAnsi" w:hAnsiTheme="minorHAnsi"/>
          <w:b/>
        </w:rPr>
        <w:t>………………………………………..</w:t>
      </w:r>
    </w:p>
    <w:p w:rsidR="00AA00DD" w:rsidRPr="00FD06D1" w:rsidRDefault="00AA00DD" w:rsidP="000624B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>Další kontaktní údaje nominovaného, e-mail:…………………………………</w:t>
      </w:r>
      <w:r w:rsidR="006E05FE" w:rsidRPr="00FD06D1">
        <w:rPr>
          <w:rFonts w:asciiTheme="minorHAnsi" w:hAnsiTheme="minorHAnsi"/>
          <w:b/>
        </w:rPr>
        <w:t>…………..</w:t>
      </w:r>
      <w:r w:rsidR="00FD06D1" w:rsidRPr="00FD06D1">
        <w:rPr>
          <w:rFonts w:asciiTheme="minorHAnsi" w:hAnsiTheme="minorHAnsi"/>
          <w:b/>
        </w:rPr>
        <w:t>..................</w:t>
      </w: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6E05FE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6E05FE">
        <w:rPr>
          <w:rFonts w:asciiTheme="minorHAnsi" w:hAnsiTheme="minorHAnsi"/>
          <w:b/>
        </w:rPr>
        <w:t xml:space="preserve">Stručné Curriculum vitae: </w:t>
      </w:r>
    </w:p>
    <w:p w:rsidR="00AA00DD" w:rsidRPr="006E05FE" w:rsidRDefault="00AA00DD" w:rsidP="00FD06D1">
      <w:pPr>
        <w:autoSpaceDE w:val="0"/>
        <w:autoSpaceDN w:val="0"/>
        <w:adjustRightInd w:val="0"/>
        <w:ind w:left="360"/>
        <w:rPr>
          <w:rFonts w:asciiTheme="minorHAnsi" w:hAnsiTheme="minorHAnsi"/>
          <w:i/>
        </w:rPr>
      </w:pPr>
      <w:r w:rsidRPr="006E05FE">
        <w:rPr>
          <w:rFonts w:asciiTheme="minorHAnsi" w:hAnsiTheme="minorHAnsi"/>
          <w:i/>
        </w:rPr>
        <w:t xml:space="preserve">(Uveďte současné zaměstnání, </w:t>
      </w:r>
      <w:r w:rsidR="006E05FE">
        <w:rPr>
          <w:rFonts w:asciiTheme="minorHAnsi" w:hAnsiTheme="minorHAnsi"/>
          <w:i/>
        </w:rPr>
        <w:t xml:space="preserve">resp. </w:t>
      </w:r>
      <w:r w:rsidRPr="006E05FE">
        <w:rPr>
          <w:rFonts w:asciiTheme="minorHAnsi" w:hAnsiTheme="minorHAnsi"/>
          <w:i/>
        </w:rPr>
        <w:t>předchozí zaměstnání</w:t>
      </w:r>
      <w:r w:rsidR="008427B6" w:rsidRPr="006E05FE">
        <w:rPr>
          <w:rFonts w:asciiTheme="minorHAnsi" w:hAnsiTheme="minorHAnsi"/>
          <w:i/>
        </w:rPr>
        <w:t xml:space="preserve"> a jejich délku v knihovnách Ústeckého kraje</w:t>
      </w:r>
      <w:r w:rsidRPr="006E05FE">
        <w:rPr>
          <w:rFonts w:asciiTheme="minorHAnsi" w:hAnsiTheme="minorHAnsi"/>
          <w:i/>
        </w:rPr>
        <w:t>, dosažené ukončené formální vzdělání, členství v</w:t>
      </w:r>
      <w:r w:rsidR="00F200BB" w:rsidRPr="006E05FE">
        <w:rPr>
          <w:rFonts w:asciiTheme="minorHAnsi" w:hAnsiTheme="minorHAnsi"/>
          <w:i/>
        </w:rPr>
        <w:t xml:space="preserve"> profesních organizacích, </w:t>
      </w:r>
      <w:r w:rsidRPr="006E05FE">
        <w:rPr>
          <w:rFonts w:asciiTheme="minorHAnsi" w:hAnsiTheme="minorHAnsi"/>
          <w:i/>
        </w:rPr>
        <w:t xml:space="preserve">odborných orgánech, komisích a radách, </w:t>
      </w:r>
      <w:r w:rsidR="00F200BB" w:rsidRPr="006E05FE">
        <w:rPr>
          <w:rFonts w:asciiTheme="minorHAnsi" w:hAnsiTheme="minorHAnsi"/>
          <w:i/>
        </w:rPr>
        <w:t xml:space="preserve">zapojení do </w:t>
      </w:r>
      <w:r w:rsidR="00FD06D1">
        <w:rPr>
          <w:rFonts w:asciiTheme="minorHAnsi" w:hAnsiTheme="minorHAnsi"/>
          <w:i/>
        </w:rPr>
        <w:t>řešených</w:t>
      </w:r>
      <w:r w:rsidRPr="006E05FE">
        <w:rPr>
          <w:rFonts w:asciiTheme="minorHAnsi" w:hAnsiTheme="minorHAnsi"/>
          <w:i/>
        </w:rPr>
        <w:t xml:space="preserve"> </w:t>
      </w:r>
      <w:r w:rsidR="00FD06D1">
        <w:rPr>
          <w:rFonts w:asciiTheme="minorHAnsi" w:hAnsiTheme="minorHAnsi"/>
          <w:i/>
        </w:rPr>
        <w:t>/</w:t>
      </w:r>
      <w:r w:rsidR="00F200BB" w:rsidRPr="006E05FE">
        <w:rPr>
          <w:rFonts w:asciiTheme="minorHAnsi" w:hAnsiTheme="minorHAnsi"/>
          <w:i/>
        </w:rPr>
        <w:t xml:space="preserve">ukončených </w:t>
      </w:r>
      <w:r w:rsidRPr="006E05FE">
        <w:rPr>
          <w:rFonts w:asciiTheme="minorHAnsi" w:hAnsiTheme="minorHAnsi"/>
          <w:i/>
        </w:rPr>
        <w:t>projekt</w:t>
      </w:r>
      <w:r w:rsidR="00F200BB" w:rsidRPr="006E05FE">
        <w:rPr>
          <w:rFonts w:asciiTheme="minorHAnsi" w:hAnsiTheme="minorHAnsi"/>
          <w:i/>
        </w:rPr>
        <w:t>ů</w:t>
      </w:r>
      <w:r w:rsidRPr="006E05FE">
        <w:rPr>
          <w:rFonts w:asciiTheme="minorHAnsi" w:hAnsiTheme="minorHAnsi"/>
          <w:i/>
        </w:rPr>
        <w:t>, výzkumu a dalších aktivit, stručně event. publikační a další odborn</w:t>
      </w:r>
      <w:r w:rsidR="008427B6" w:rsidRPr="006E05FE">
        <w:rPr>
          <w:rFonts w:asciiTheme="minorHAnsi" w:hAnsiTheme="minorHAnsi"/>
          <w:i/>
        </w:rPr>
        <w:t>ou</w:t>
      </w:r>
      <w:r w:rsidRPr="006E05FE">
        <w:rPr>
          <w:rFonts w:asciiTheme="minorHAnsi" w:hAnsiTheme="minorHAnsi"/>
          <w:i/>
        </w:rPr>
        <w:t xml:space="preserve"> činnost; maximální rozsah 1 s.)</w:t>
      </w: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6E05FE" w:rsidRDefault="008427B6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6E05FE">
        <w:rPr>
          <w:rFonts w:asciiTheme="minorHAnsi" w:hAnsiTheme="minorHAnsi"/>
          <w:b/>
        </w:rPr>
        <w:t>Zdůvodnění nominace</w:t>
      </w:r>
      <w:r w:rsidR="00AA00DD" w:rsidRPr="006E05FE">
        <w:rPr>
          <w:rFonts w:asciiTheme="minorHAnsi" w:hAnsiTheme="minorHAnsi"/>
          <w:b/>
        </w:rPr>
        <w:t xml:space="preserve">: </w:t>
      </w:r>
    </w:p>
    <w:p w:rsidR="00AA00DD" w:rsidRPr="006E05FE" w:rsidRDefault="00AA00DD" w:rsidP="00FD06D1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6E05FE">
        <w:rPr>
          <w:rFonts w:asciiTheme="minorHAnsi" w:hAnsiTheme="minorHAnsi"/>
          <w:i/>
        </w:rPr>
        <w:t>(maximální rozsah 20 řádek; doplnit event. referenční zdroje, webové adresy, kde je možné se s počinem seznámit</w:t>
      </w:r>
      <w:r w:rsidR="006E05FE">
        <w:rPr>
          <w:rFonts w:asciiTheme="minorHAnsi" w:hAnsiTheme="minorHAnsi"/>
          <w:i/>
        </w:rPr>
        <w:t>, fotografie z aktivit</w:t>
      </w:r>
      <w:r w:rsidRPr="006E05FE">
        <w:rPr>
          <w:rFonts w:asciiTheme="minorHAnsi" w:hAnsiTheme="minorHAnsi"/>
          <w:i/>
        </w:rPr>
        <w:t xml:space="preserve"> apod.)</w:t>
      </w:r>
      <w:r w:rsidRPr="006E05FE">
        <w:rPr>
          <w:rFonts w:asciiTheme="minorHAnsi" w:hAnsiTheme="minorHAnsi"/>
        </w:rPr>
        <w:t xml:space="preserve"> </w:t>
      </w: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6E05FE" w:rsidRDefault="00AA00DD" w:rsidP="000624B7">
      <w:pPr>
        <w:autoSpaceDE w:val="0"/>
        <w:autoSpaceDN w:val="0"/>
        <w:adjustRightInd w:val="0"/>
        <w:rPr>
          <w:rFonts w:asciiTheme="minorHAnsi" w:hAnsiTheme="minorHAnsi"/>
        </w:rPr>
      </w:pPr>
    </w:p>
    <w:p w:rsidR="00AA00DD" w:rsidRPr="00FD06D1" w:rsidRDefault="00AA00DD" w:rsidP="00FD06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NOMINUJÍCÍ OSOBA </w:t>
      </w:r>
    </w:p>
    <w:p w:rsidR="00FD06D1" w:rsidRPr="006E05FE" w:rsidRDefault="00FD06D1" w:rsidP="000624B7">
      <w:pPr>
        <w:rPr>
          <w:rFonts w:asciiTheme="minorHAnsi" w:hAnsiTheme="minorHAnsi"/>
          <w:b/>
        </w:rPr>
      </w:pPr>
    </w:p>
    <w:p w:rsid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Jméno, příjmení, </w:t>
      </w:r>
      <w:r w:rsidR="00FD06D1">
        <w:rPr>
          <w:rFonts w:asciiTheme="minorHAnsi" w:hAnsiTheme="minorHAnsi"/>
          <w:b/>
        </w:rPr>
        <w:t>titul:.....................................................................................................</w:t>
      </w:r>
    </w:p>
    <w:p w:rsidR="00FD06D1" w:rsidRPr="00FD06D1" w:rsidRDefault="00FD06D1" w:rsidP="00FD06D1">
      <w:pPr>
        <w:pStyle w:val="Odstavecseseznamem"/>
        <w:autoSpaceDE w:val="0"/>
        <w:autoSpaceDN w:val="0"/>
        <w:adjustRightInd w:val="0"/>
        <w:ind w:left="792"/>
        <w:rPr>
          <w:rFonts w:asciiTheme="minorHAnsi" w:hAnsiTheme="minorHAnsi"/>
          <w:b/>
        </w:rPr>
      </w:pPr>
    </w:p>
    <w:p w:rsidR="00AA00DD" w:rsidRPr="00FD06D1" w:rsidRDefault="00AA00DD" w:rsidP="00FD06D1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D06D1">
        <w:rPr>
          <w:rFonts w:asciiTheme="minorHAnsi" w:hAnsiTheme="minorHAnsi"/>
          <w:b/>
        </w:rPr>
        <w:t xml:space="preserve">Kontaktní </w:t>
      </w:r>
      <w:r w:rsidR="00FD06D1">
        <w:rPr>
          <w:rFonts w:asciiTheme="minorHAnsi" w:hAnsiTheme="minorHAnsi"/>
          <w:b/>
        </w:rPr>
        <w:t>a</w:t>
      </w:r>
      <w:r w:rsidRPr="00FD06D1">
        <w:rPr>
          <w:rFonts w:asciiTheme="minorHAnsi" w:hAnsiTheme="minorHAnsi"/>
          <w:b/>
        </w:rPr>
        <w:t>dresa:……………………………………………………………………………</w:t>
      </w:r>
      <w:r w:rsidR="00FD06D1">
        <w:rPr>
          <w:rFonts w:asciiTheme="minorHAnsi" w:hAnsiTheme="minorHAnsi"/>
          <w:b/>
        </w:rPr>
        <w:t>…………………………....</w:t>
      </w:r>
    </w:p>
    <w:p w:rsidR="00AA00DD" w:rsidRPr="006E05FE" w:rsidRDefault="00AA00DD" w:rsidP="000624B7">
      <w:pPr>
        <w:rPr>
          <w:rFonts w:asciiTheme="minorHAnsi" w:hAnsiTheme="minorHAnsi"/>
        </w:rPr>
      </w:pPr>
    </w:p>
    <w:p w:rsidR="00AA00DD" w:rsidRPr="006E05FE" w:rsidRDefault="00A83AF6" w:rsidP="000624B7">
      <w:pPr>
        <w:rPr>
          <w:rFonts w:asciiTheme="minorHAnsi" w:hAnsiTheme="minorHAnsi"/>
        </w:rPr>
      </w:pPr>
      <w:r w:rsidRPr="006E05FE">
        <w:rPr>
          <w:rFonts w:asciiTheme="minorHAnsi" w:hAnsiTheme="minorHAnsi"/>
          <w:b/>
        </w:rPr>
        <w:t>Tel</w:t>
      </w:r>
      <w:r w:rsidR="00AA00DD" w:rsidRPr="006E05FE">
        <w:rPr>
          <w:rFonts w:asciiTheme="minorHAnsi" w:hAnsiTheme="minorHAnsi"/>
          <w:b/>
        </w:rPr>
        <w:t>:</w:t>
      </w:r>
      <w:r w:rsidR="00AA00DD" w:rsidRPr="006E05FE">
        <w:rPr>
          <w:rFonts w:asciiTheme="minorHAnsi" w:hAnsiTheme="minorHAnsi"/>
        </w:rPr>
        <w:t>........................................................</w:t>
      </w:r>
      <w:r w:rsidR="006E05FE">
        <w:rPr>
          <w:rFonts w:asciiTheme="minorHAnsi" w:hAnsiTheme="minorHAnsi"/>
        </w:rPr>
        <w:t xml:space="preserve">        </w:t>
      </w:r>
      <w:r w:rsidR="00AA00DD" w:rsidRPr="006E05FE">
        <w:rPr>
          <w:rFonts w:asciiTheme="minorHAnsi" w:hAnsiTheme="minorHAnsi"/>
          <w:b/>
        </w:rPr>
        <w:t>E-mail:</w:t>
      </w:r>
      <w:r w:rsidR="00AA00DD" w:rsidRPr="006E05FE">
        <w:rPr>
          <w:rFonts w:asciiTheme="minorHAnsi" w:hAnsiTheme="minorHAnsi"/>
        </w:rPr>
        <w:t>....................................................................</w:t>
      </w:r>
    </w:p>
    <w:p w:rsidR="00AA00DD" w:rsidRPr="006E05FE" w:rsidRDefault="00AA00DD" w:rsidP="000624B7">
      <w:pPr>
        <w:pStyle w:val="Zkladntextodsazen"/>
        <w:jc w:val="left"/>
        <w:rPr>
          <w:rFonts w:asciiTheme="minorHAnsi" w:hAnsiTheme="minorHAnsi"/>
        </w:rPr>
      </w:pPr>
    </w:p>
    <w:p w:rsidR="00A5037A" w:rsidRPr="0081400A" w:rsidRDefault="00A5037A" w:rsidP="00A5037A">
      <w:pPr>
        <w:pStyle w:val="Prosttext"/>
        <w:rPr>
          <w:rFonts w:asciiTheme="minorHAnsi" w:hAnsiTheme="minorHAnsi"/>
          <w:sz w:val="20"/>
          <w:szCs w:val="20"/>
        </w:rPr>
      </w:pPr>
      <w:r w:rsidRPr="0081400A">
        <w:rPr>
          <w:rFonts w:asciiTheme="minorHAnsi" w:hAnsiTheme="minorHAnsi"/>
          <w:sz w:val="20"/>
          <w:szCs w:val="20"/>
        </w:rPr>
        <w:t xml:space="preserve">Souhlasím se zpracováním osobních údajů v souladu s General Data </w:t>
      </w:r>
      <w:proofErr w:type="spellStart"/>
      <w:r w:rsidRPr="0081400A">
        <w:rPr>
          <w:rFonts w:asciiTheme="minorHAnsi" w:hAnsiTheme="minorHAnsi"/>
          <w:sz w:val="20"/>
          <w:szCs w:val="20"/>
        </w:rPr>
        <w:t>Protection</w:t>
      </w:r>
      <w:proofErr w:type="spellEnd"/>
      <w:r w:rsidRPr="0081400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1400A">
        <w:rPr>
          <w:rFonts w:asciiTheme="minorHAnsi" w:hAnsiTheme="minorHAnsi"/>
          <w:sz w:val="20"/>
          <w:szCs w:val="20"/>
        </w:rPr>
        <w:t>Regulation</w:t>
      </w:r>
      <w:proofErr w:type="spellEnd"/>
      <w:r w:rsidRPr="0081400A">
        <w:rPr>
          <w:rFonts w:asciiTheme="minorHAnsi" w:hAnsiTheme="minorHAnsi"/>
          <w:sz w:val="20"/>
          <w:szCs w:val="20"/>
        </w:rPr>
        <w:t xml:space="preserve"> (GDPR). Poskytnuté údaje budou zpracovávány pouze pro účely </w:t>
      </w:r>
      <w:r w:rsidR="006E05FE" w:rsidRPr="0081400A">
        <w:rPr>
          <w:rFonts w:asciiTheme="minorHAnsi" w:hAnsiTheme="minorHAnsi"/>
          <w:sz w:val="20"/>
          <w:szCs w:val="20"/>
        </w:rPr>
        <w:t>ocenění</w:t>
      </w:r>
      <w:r w:rsidRPr="0081400A">
        <w:rPr>
          <w:rFonts w:asciiTheme="minorHAnsi" w:hAnsiTheme="minorHAnsi"/>
          <w:sz w:val="20"/>
          <w:szCs w:val="20"/>
        </w:rPr>
        <w:t xml:space="preserve"> a nebudou předávány třetí straně.</w:t>
      </w:r>
    </w:p>
    <w:p w:rsidR="00AA00DD" w:rsidRPr="006E05FE" w:rsidRDefault="00AA00DD" w:rsidP="000624B7">
      <w:pPr>
        <w:pStyle w:val="Zkladntextodsazen"/>
        <w:ind w:left="360"/>
        <w:jc w:val="left"/>
        <w:rPr>
          <w:rFonts w:asciiTheme="minorHAnsi" w:hAnsiTheme="minorHAnsi"/>
          <w:b w:val="0"/>
        </w:rPr>
      </w:pPr>
    </w:p>
    <w:p w:rsidR="00AA00DD" w:rsidRPr="006E05FE" w:rsidRDefault="00AA00DD" w:rsidP="000624B7">
      <w:pPr>
        <w:pStyle w:val="Zkladntextodsazen"/>
        <w:ind w:left="360"/>
        <w:jc w:val="left"/>
        <w:rPr>
          <w:rFonts w:asciiTheme="minorHAnsi" w:hAnsiTheme="minorHAnsi"/>
          <w:b w:val="0"/>
        </w:rPr>
      </w:pPr>
    </w:p>
    <w:p w:rsidR="00AA00DD" w:rsidRPr="006E05FE" w:rsidRDefault="00AA00DD" w:rsidP="000624B7">
      <w:pPr>
        <w:rPr>
          <w:rFonts w:asciiTheme="minorHAnsi" w:hAnsiTheme="minorHAnsi"/>
        </w:rPr>
      </w:pPr>
      <w:r w:rsidRPr="006E05FE">
        <w:rPr>
          <w:rFonts w:asciiTheme="minorHAnsi" w:hAnsiTheme="minorHAnsi"/>
        </w:rPr>
        <w:t>V......................</w:t>
      </w:r>
      <w:r w:rsidR="00FD06D1">
        <w:rPr>
          <w:rFonts w:asciiTheme="minorHAnsi" w:hAnsiTheme="minorHAnsi"/>
        </w:rPr>
        <w:t xml:space="preserve"> </w:t>
      </w:r>
      <w:r w:rsidRPr="006E05FE">
        <w:rPr>
          <w:rFonts w:asciiTheme="minorHAnsi" w:hAnsiTheme="minorHAnsi"/>
        </w:rPr>
        <w:t xml:space="preserve">dne..............              </w:t>
      </w:r>
      <w:r w:rsidRPr="006E05FE">
        <w:rPr>
          <w:rFonts w:asciiTheme="minorHAnsi" w:hAnsiTheme="minorHAnsi"/>
        </w:rPr>
        <w:tab/>
      </w:r>
      <w:r w:rsidRPr="006E05FE">
        <w:rPr>
          <w:rFonts w:asciiTheme="minorHAnsi" w:hAnsiTheme="minorHAnsi"/>
        </w:rPr>
        <w:tab/>
        <w:t>..............................................................................</w:t>
      </w:r>
    </w:p>
    <w:p w:rsidR="00AA00DD" w:rsidRPr="006E05FE" w:rsidRDefault="00AA00DD" w:rsidP="000624B7">
      <w:pPr>
        <w:pStyle w:val="BodyText21"/>
        <w:ind w:left="4248" w:firstLine="708"/>
        <w:jc w:val="left"/>
        <w:rPr>
          <w:rFonts w:asciiTheme="minorHAnsi" w:hAnsiTheme="minorHAnsi"/>
          <w:sz w:val="24"/>
          <w:szCs w:val="24"/>
        </w:rPr>
      </w:pPr>
      <w:r w:rsidRPr="006E05FE">
        <w:rPr>
          <w:rFonts w:asciiTheme="minorHAnsi" w:hAnsiTheme="minorHAnsi"/>
          <w:sz w:val="24"/>
          <w:szCs w:val="24"/>
        </w:rPr>
        <w:t xml:space="preserve">             podpis nominující osoby</w:t>
      </w:r>
    </w:p>
    <w:sectPr w:rsidR="00AA00DD" w:rsidRPr="006E05FE" w:rsidSect="006E05FE">
      <w:pgSz w:w="12240" w:h="15840"/>
      <w:pgMar w:top="1247" w:right="1247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E57"/>
    <w:multiLevelType w:val="hybridMultilevel"/>
    <w:tmpl w:val="05E6AA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822DD"/>
    <w:multiLevelType w:val="multilevel"/>
    <w:tmpl w:val="FADC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893C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8004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71"/>
    <w:rsid w:val="000624B7"/>
    <w:rsid w:val="000B7F21"/>
    <w:rsid w:val="000F11A0"/>
    <w:rsid w:val="00221477"/>
    <w:rsid w:val="0034617E"/>
    <w:rsid w:val="00390B7B"/>
    <w:rsid w:val="004339EB"/>
    <w:rsid w:val="004B3C13"/>
    <w:rsid w:val="004B5F70"/>
    <w:rsid w:val="004E50F8"/>
    <w:rsid w:val="006E05FE"/>
    <w:rsid w:val="007957F4"/>
    <w:rsid w:val="007D5B71"/>
    <w:rsid w:val="0081400A"/>
    <w:rsid w:val="0084005A"/>
    <w:rsid w:val="008427B6"/>
    <w:rsid w:val="00870393"/>
    <w:rsid w:val="008707B3"/>
    <w:rsid w:val="00877471"/>
    <w:rsid w:val="009246D3"/>
    <w:rsid w:val="0093605E"/>
    <w:rsid w:val="00980EEF"/>
    <w:rsid w:val="009912BB"/>
    <w:rsid w:val="00A5037A"/>
    <w:rsid w:val="00A76CB7"/>
    <w:rsid w:val="00A83AF6"/>
    <w:rsid w:val="00AA00DD"/>
    <w:rsid w:val="00BE6CA3"/>
    <w:rsid w:val="00C50E75"/>
    <w:rsid w:val="00C95C38"/>
    <w:rsid w:val="00D86BF8"/>
    <w:rsid w:val="00DB1512"/>
    <w:rsid w:val="00DC3759"/>
    <w:rsid w:val="00E50EB5"/>
    <w:rsid w:val="00E55ED9"/>
    <w:rsid w:val="00E95BB6"/>
    <w:rsid w:val="00F146CF"/>
    <w:rsid w:val="00F200BB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E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B5F70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DB1512"/>
    <w:pPr>
      <w:autoSpaceDE w:val="0"/>
      <w:autoSpaceDN w:val="0"/>
      <w:jc w:val="both"/>
    </w:pPr>
    <w:rPr>
      <w:b/>
      <w:szCs w:val="20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4E50F8"/>
    <w:rPr>
      <w:rFonts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ln"/>
    <w:uiPriority w:val="99"/>
    <w:rsid w:val="00DB1512"/>
    <w:pPr>
      <w:autoSpaceDE w:val="0"/>
      <w:autoSpaceDN w:val="0"/>
      <w:jc w:val="both"/>
    </w:pPr>
    <w:rPr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03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037A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D0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E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B5F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4B5F70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DB1512"/>
    <w:pPr>
      <w:autoSpaceDE w:val="0"/>
      <w:autoSpaceDN w:val="0"/>
      <w:jc w:val="both"/>
    </w:pPr>
    <w:rPr>
      <w:b/>
      <w:szCs w:val="20"/>
    </w:rPr>
  </w:style>
  <w:style w:type="character" w:customStyle="1" w:styleId="BodyTextIndentChar">
    <w:name w:val="Body Text Indent Char"/>
    <w:basedOn w:val="Standardnpsmoodstavce"/>
    <w:uiPriority w:val="99"/>
    <w:semiHidden/>
    <w:locked/>
    <w:rsid w:val="004E50F8"/>
    <w:rPr>
      <w:rFonts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locked/>
    <w:rsid w:val="00DB1512"/>
    <w:rPr>
      <w:b/>
      <w:sz w:val="24"/>
      <w:lang w:val="cs-CZ" w:eastAsia="cs-CZ"/>
    </w:rPr>
  </w:style>
  <w:style w:type="paragraph" w:customStyle="1" w:styleId="BodyText21">
    <w:name w:val="Body Text 21"/>
    <w:basedOn w:val="Normln"/>
    <w:uiPriority w:val="99"/>
    <w:rsid w:val="00DB1512"/>
    <w:pPr>
      <w:autoSpaceDE w:val="0"/>
      <w:autoSpaceDN w:val="0"/>
      <w:jc w:val="both"/>
    </w:pPr>
    <w:rPr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503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5037A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D06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869E279D</Template>
  <TotalTime>0</TotalTime>
  <Pages>1</Pages>
  <Words>171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SKIP (a Skanska</vt:lpstr>
    </vt:vector>
  </TitlesOfParts>
  <Company>Národní knihovna ČR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(a Skanska</dc:title>
  <dc:creator>Zlata Houšková</dc:creator>
  <cp:lastModifiedBy>Marcela Güttnerová</cp:lastModifiedBy>
  <cp:revision>2</cp:revision>
  <dcterms:created xsi:type="dcterms:W3CDTF">2022-07-14T12:53:00Z</dcterms:created>
  <dcterms:modified xsi:type="dcterms:W3CDTF">2022-07-14T12:53:00Z</dcterms:modified>
</cp:coreProperties>
</file>